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EA0305"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D1A19">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A0305">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A0305" w:rsidRPr="00EA0305">
        <w:t>Systems Analysis and Design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A0305">
        <w:t>CSCI 2783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D1A19">
        <w:fldChar w:fldCharType="begin">
          <w:ffData>
            <w:name w:val="Text27"/>
            <w:enabled/>
            <w:calcOnExit w:val="0"/>
            <w:textInput>
              <w:maxLength w:val="30"/>
            </w:textInput>
          </w:ffData>
        </w:fldChar>
      </w:r>
      <w:bookmarkStart w:id="5" w:name="Text27"/>
      <w:r w:rsidRPr="001D1A19">
        <w:instrText xml:space="preserve"> FORMTEXT </w:instrText>
      </w:r>
      <w:r w:rsidRPr="001D1A19">
        <w:fldChar w:fldCharType="separate"/>
      </w:r>
      <w:r w:rsidR="00EA0305" w:rsidRPr="001D1A19">
        <w:t>3</w:t>
      </w:r>
      <w:r w:rsidRPr="001D1A19">
        <w:fldChar w:fldCharType="end"/>
      </w:r>
      <w:bookmarkEnd w:id="5"/>
      <w:r w:rsidRPr="001D1A19">
        <w:t>-</w:t>
      </w:r>
      <w:r w:rsidRPr="001D1A19">
        <w:fldChar w:fldCharType="begin">
          <w:ffData>
            <w:name w:val="Text33"/>
            <w:enabled/>
            <w:calcOnExit w:val="0"/>
            <w:textInput/>
          </w:ffData>
        </w:fldChar>
      </w:r>
      <w:bookmarkStart w:id="6" w:name="Text33"/>
      <w:r w:rsidRPr="001D1A19">
        <w:instrText xml:space="preserve"> FORMTEXT </w:instrText>
      </w:r>
      <w:r w:rsidRPr="001D1A19">
        <w:fldChar w:fldCharType="separate"/>
      </w:r>
      <w:r w:rsidR="00EA0305" w:rsidRPr="001D1A19">
        <w:t>0</w:t>
      </w:r>
      <w:r w:rsidRPr="001D1A19">
        <w:fldChar w:fldCharType="end"/>
      </w:r>
      <w:bookmarkEnd w:id="6"/>
      <w:r w:rsidRPr="001D1A19">
        <w:t>-</w:t>
      </w:r>
      <w:r w:rsidRPr="001D1A19">
        <w:fldChar w:fldCharType="begin">
          <w:ffData>
            <w:name w:val="Text34"/>
            <w:enabled/>
            <w:calcOnExit w:val="0"/>
            <w:textInput/>
          </w:ffData>
        </w:fldChar>
      </w:r>
      <w:bookmarkStart w:id="7" w:name="Text34"/>
      <w:r w:rsidRPr="001D1A19">
        <w:instrText xml:space="preserve"> FORMTEXT </w:instrText>
      </w:r>
      <w:r w:rsidRPr="001D1A19">
        <w:fldChar w:fldCharType="separate"/>
      </w:r>
      <w:r w:rsidR="00EA0305" w:rsidRPr="001D1A19">
        <w:t>3</w:t>
      </w:r>
      <w:r w:rsidRPr="001D1A1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D1A19">
        <w:fldChar w:fldCharType="begin">
          <w:ffData>
            <w:name w:val="Text27"/>
            <w:enabled/>
            <w:calcOnExit w:val="0"/>
            <w:textInput>
              <w:maxLength w:val="30"/>
            </w:textInput>
          </w:ffData>
        </w:fldChar>
      </w:r>
      <w:r w:rsidRPr="001D1A19">
        <w:instrText xml:space="preserve"> FORMTEXT </w:instrText>
      </w:r>
      <w:r w:rsidRPr="001D1A19">
        <w:fldChar w:fldCharType="separate"/>
      </w:r>
      <w:r w:rsidR="00EA0305" w:rsidRPr="001D1A19">
        <w:t>45</w:t>
      </w:r>
      <w:r w:rsidRPr="001D1A19">
        <w:fldChar w:fldCharType="end"/>
      </w:r>
      <w:r w:rsidRPr="001D1A19">
        <w:t>-</w:t>
      </w:r>
      <w:r w:rsidRPr="001D1A19">
        <w:fldChar w:fldCharType="begin">
          <w:ffData>
            <w:name w:val="Text35"/>
            <w:enabled/>
            <w:calcOnExit w:val="0"/>
            <w:textInput/>
          </w:ffData>
        </w:fldChar>
      </w:r>
      <w:bookmarkStart w:id="8" w:name="Text35"/>
      <w:r w:rsidRPr="001D1A19">
        <w:instrText xml:space="preserve"> FORMTEXT </w:instrText>
      </w:r>
      <w:r w:rsidRPr="001D1A19">
        <w:fldChar w:fldCharType="separate"/>
      </w:r>
      <w:r w:rsidR="00EA0305" w:rsidRPr="001D1A19">
        <w:t>0</w:t>
      </w:r>
      <w:r w:rsidRPr="001D1A19">
        <w:fldChar w:fldCharType="end"/>
      </w:r>
      <w:bookmarkEnd w:id="8"/>
      <w:r w:rsidRPr="001D1A19">
        <w:t>-</w:t>
      </w:r>
      <w:r w:rsidRPr="001D1A19">
        <w:fldChar w:fldCharType="begin">
          <w:ffData>
            <w:name w:val="Text36"/>
            <w:enabled/>
            <w:calcOnExit w:val="0"/>
            <w:textInput/>
          </w:ffData>
        </w:fldChar>
      </w:r>
      <w:bookmarkStart w:id="9" w:name="Text36"/>
      <w:r w:rsidRPr="001D1A19">
        <w:instrText xml:space="preserve"> FORMTEXT </w:instrText>
      </w:r>
      <w:r w:rsidRPr="001D1A19">
        <w:fldChar w:fldCharType="separate"/>
      </w:r>
      <w:r w:rsidR="00EA0305" w:rsidRPr="001D1A19">
        <w:t>45</w:t>
      </w:r>
      <w:r w:rsidRPr="001D1A1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0305">
        <w:t>11.0501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A0305" w:rsidRPr="00EA0305">
        <w:t>Introduces some of the issues, processes, and techniques associated with the systems development life cycle (SDLC).  This course provides students the skills to identify business problems that may be solved with technology-based solutions.  Focuses primarily on business and process analysis, and implementation issues.</w:t>
      </w:r>
      <w:r>
        <w:fldChar w:fldCharType="end"/>
      </w:r>
      <w:bookmarkEnd w:id="12"/>
    </w:p>
    <w:p w:rsidR="00860938" w:rsidRDefault="00860938" w:rsidP="007E4F12"/>
    <w:p w:rsidR="00860938" w:rsidRPr="000E047A" w:rsidRDefault="00860938" w:rsidP="00EA0305">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A0305" w:rsidRPr="00EA0305">
        <w:t>CSCI 1943, CSCI 1952, CSCI 1823 and ENGL 1013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030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A0305">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A0305" w:rsidRPr="00EA0305">
        <w:t>Identify various software design methodologies.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A0305" w:rsidRPr="00EA0305">
        <w:t xml:space="preserve">Collect systems requirements. </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A0305" w:rsidRPr="00EA0305">
        <w:t>Complete a systems analysis project for a specific client by creatively applying methodologies, standards, and tools for data acquisition and documentation.</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EA0305" w:rsidRPr="00EA0305">
        <w:t>Instructor prepared quizzes, tests, and final exam</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EA0305" w:rsidRPr="00EA0305">
        <w:t>Homework assignments</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EA0305" w:rsidRPr="00EA0305">
        <w:t>Group/individual project</w:t>
      </w:r>
      <w:r>
        <w:fldChar w:fldCharType="end"/>
      </w:r>
      <w:bookmarkEnd w:id="21"/>
    </w:p>
    <w:p w:rsidR="00594256" w:rsidRDefault="00594256" w:rsidP="0055677F">
      <w:pPr>
        <w:ind w:left="360" w:hanging="360"/>
      </w:pPr>
      <w:r>
        <w:lastRenderedPageBreak/>
        <w:t>4.</w:t>
      </w:r>
      <w:r>
        <w:tab/>
      </w:r>
      <w:r>
        <w:fldChar w:fldCharType="begin">
          <w:ffData>
            <w:name w:val="Text4"/>
            <w:enabled/>
            <w:calcOnExit w:val="0"/>
            <w:textInput/>
          </w:ffData>
        </w:fldChar>
      </w:r>
      <w:bookmarkStart w:id="22" w:name="Text4"/>
      <w:r>
        <w:instrText xml:space="preserve"> FORMTEXT </w:instrText>
      </w:r>
      <w:r>
        <w:fldChar w:fldCharType="separate"/>
      </w:r>
      <w:r w:rsidR="00EA0305" w:rsidRPr="00EA0305">
        <w:t>Oral presentation</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A0305" w:rsidRPr="00EA0305" w:rsidRDefault="00594256" w:rsidP="00EA0305">
      <w:r>
        <w:fldChar w:fldCharType="begin">
          <w:ffData>
            <w:name w:val="Text1"/>
            <w:enabled/>
            <w:calcOnExit w:val="0"/>
            <w:textInput/>
          </w:ffData>
        </w:fldChar>
      </w:r>
      <w:bookmarkStart w:id="23" w:name="Text1"/>
      <w:r>
        <w:instrText xml:space="preserve"> FORMTEXT </w:instrText>
      </w:r>
      <w:r>
        <w:fldChar w:fldCharType="separate"/>
      </w:r>
      <w:r w:rsidR="00EA0305" w:rsidRPr="00EA0305">
        <w:t>I.</w:t>
      </w:r>
      <w:r w:rsidR="00EA0305" w:rsidRPr="00EA0305">
        <w:tab/>
        <w:t>The Foundation for Systems Development</w:t>
      </w:r>
    </w:p>
    <w:p w:rsidR="00EA0305" w:rsidRPr="00EA0305" w:rsidRDefault="00EA0305" w:rsidP="00EA0305">
      <w:pPr>
        <w:ind w:left="720" w:hanging="360"/>
      </w:pPr>
      <w:r w:rsidRPr="00EA0305">
        <w:t>a.</w:t>
      </w:r>
      <w:r w:rsidRPr="00EA0305">
        <w:tab/>
        <w:t>The Systems Development Environment</w:t>
      </w:r>
    </w:p>
    <w:p w:rsidR="00EA0305" w:rsidRPr="00EA0305" w:rsidRDefault="00EA0305" w:rsidP="00EA0305">
      <w:pPr>
        <w:ind w:left="720" w:hanging="360"/>
      </w:pPr>
      <w:r w:rsidRPr="00EA0305">
        <w:t>b.</w:t>
      </w:r>
      <w:r w:rsidRPr="00EA0305">
        <w:tab/>
        <w:t>The Origins of Software</w:t>
      </w:r>
    </w:p>
    <w:p w:rsidR="00EA0305" w:rsidRPr="00EA0305" w:rsidRDefault="00EA0305" w:rsidP="00EA0305">
      <w:pPr>
        <w:ind w:left="720" w:hanging="360"/>
      </w:pPr>
      <w:r w:rsidRPr="00EA0305">
        <w:t>c.</w:t>
      </w:r>
      <w:r w:rsidRPr="00EA0305">
        <w:tab/>
        <w:t>Managing the Information Systems Project</w:t>
      </w:r>
    </w:p>
    <w:p w:rsidR="00EA0305" w:rsidRPr="00EA0305" w:rsidRDefault="00EA0305" w:rsidP="00EA0305"/>
    <w:p w:rsidR="00EA0305" w:rsidRPr="00EA0305" w:rsidRDefault="00EA0305" w:rsidP="00EA0305">
      <w:r w:rsidRPr="00EA0305">
        <w:t>II.</w:t>
      </w:r>
      <w:r w:rsidRPr="00EA0305">
        <w:tab/>
        <w:t>Planning</w:t>
      </w:r>
    </w:p>
    <w:p w:rsidR="00EA0305" w:rsidRPr="00EA0305" w:rsidRDefault="00EA0305" w:rsidP="00EA0305">
      <w:pPr>
        <w:ind w:left="720" w:hanging="360"/>
      </w:pPr>
      <w:r w:rsidRPr="00EA0305">
        <w:t>a.</w:t>
      </w:r>
      <w:r w:rsidRPr="00EA0305">
        <w:tab/>
        <w:t xml:space="preserve">Identifying Systems Development Projects </w:t>
      </w:r>
    </w:p>
    <w:p w:rsidR="00EA0305" w:rsidRPr="00EA0305" w:rsidRDefault="00EA0305" w:rsidP="00EA0305">
      <w:pPr>
        <w:ind w:left="720" w:hanging="360"/>
      </w:pPr>
      <w:r w:rsidRPr="00EA0305">
        <w:t>b.</w:t>
      </w:r>
      <w:r w:rsidRPr="00EA0305">
        <w:tab/>
        <w:t>Selecting Systems Development Projects</w:t>
      </w:r>
    </w:p>
    <w:p w:rsidR="00EA0305" w:rsidRPr="00EA0305" w:rsidRDefault="00EA0305" w:rsidP="00EA0305">
      <w:pPr>
        <w:ind w:left="720" w:hanging="360"/>
      </w:pPr>
      <w:r w:rsidRPr="00EA0305">
        <w:t>c.</w:t>
      </w:r>
      <w:r w:rsidRPr="00EA0305">
        <w:tab/>
        <w:t>Initiating and Planning Systems Development Projects</w:t>
      </w:r>
    </w:p>
    <w:p w:rsidR="00EA0305" w:rsidRPr="00EA0305" w:rsidRDefault="00EA0305" w:rsidP="00EA0305"/>
    <w:p w:rsidR="00EA0305" w:rsidRPr="00EA0305" w:rsidRDefault="00EA0305" w:rsidP="00EA0305">
      <w:r w:rsidRPr="00EA0305">
        <w:t>III.</w:t>
      </w:r>
      <w:r w:rsidRPr="00EA0305">
        <w:tab/>
        <w:t>Analysis</w:t>
      </w:r>
    </w:p>
    <w:p w:rsidR="00EA0305" w:rsidRPr="00EA0305" w:rsidRDefault="00EA0305" w:rsidP="00EA0305">
      <w:pPr>
        <w:ind w:left="720" w:hanging="360"/>
      </w:pPr>
      <w:r w:rsidRPr="00EA0305">
        <w:t>a.</w:t>
      </w:r>
      <w:r w:rsidRPr="00EA0305">
        <w:tab/>
        <w:t>Determining System Requirements</w:t>
      </w:r>
    </w:p>
    <w:p w:rsidR="00EA0305" w:rsidRPr="00EA0305" w:rsidRDefault="00EA0305" w:rsidP="00EA0305">
      <w:pPr>
        <w:ind w:left="720" w:hanging="360"/>
      </w:pPr>
      <w:r w:rsidRPr="00EA0305">
        <w:t>b.</w:t>
      </w:r>
      <w:r w:rsidRPr="00EA0305">
        <w:tab/>
        <w:t>Structuring Process Requirements</w:t>
      </w:r>
    </w:p>
    <w:p w:rsidR="00EA0305" w:rsidRPr="00EA0305" w:rsidRDefault="00EA0305" w:rsidP="00EA0305">
      <w:pPr>
        <w:ind w:left="720" w:hanging="360"/>
      </w:pPr>
      <w:r w:rsidRPr="00EA0305">
        <w:t>c.</w:t>
      </w:r>
      <w:r w:rsidRPr="00EA0305">
        <w:tab/>
        <w:t>Structuring System Data Requirements</w:t>
      </w:r>
    </w:p>
    <w:p w:rsidR="00EA0305" w:rsidRPr="00EA0305" w:rsidRDefault="00EA0305" w:rsidP="00EA0305"/>
    <w:p w:rsidR="00EA0305" w:rsidRPr="00EA0305" w:rsidRDefault="00EA0305" w:rsidP="00EA0305">
      <w:r w:rsidRPr="00EA0305">
        <w:t>IV.</w:t>
      </w:r>
      <w:r w:rsidRPr="00EA0305">
        <w:tab/>
        <w:t>Design</w:t>
      </w:r>
    </w:p>
    <w:p w:rsidR="00EA0305" w:rsidRPr="00EA0305" w:rsidRDefault="00EA0305" w:rsidP="00EA0305">
      <w:pPr>
        <w:ind w:left="720" w:hanging="360"/>
      </w:pPr>
      <w:r w:rsidRPr="00EA0305">
        <w:t>a.</w:t>
      </w:r>
      <w:r w:rsidRPr="00EA0305">
        <w:tab/>
        <w:t>Designing Databases</w:t>
      </w:r>
    </w:p>
    <w:p w:rsidR="00EA0305" w:rsidRPr="00EA0305" w:rsidRDefault="00EA0305" w:rsidP="00EA0305">
      <w:pPr>
        <w:ind w:left="720" w:hanging="360"/>
      </w:pPr>
      <w:r w:rsidRPr="00EA0305">
        <w:t>b.</w:t>
      </w:r>
      <w:r w:rsidRPr="00EA0305">
        <w:tab/>
        <w:t>Designing User Interfaces and Dialogues</w:t>
      </w:r>
    </w:p>
    <w:p w:rsidR="00EA0305" w:rsidRPr="00EA0305" w:rsidRDefault="00EA0305" w:rsidP="00EA0305"/>
    <w:p w:rsidR="00EA0305" w:rsidRPr="00EA0305" w:rsidRDefault="00EA0305" w:rsidP="00EA0305">
      <w:r w:rsidRPr="00EA0305">
        <w:t>V.</w:t>
      </w:r>
      <w:r w:rsidRPr="00EA0305">
        <w:tab/>
        <w:t>Implementation and Maintenance</w:t>
      </w:r>
    </w:p>
    <w:p w:rsidR="00EA0305" w:rsidRPr="00EA0305" w:rsidRDefault="00EA0305" w:rsidP="00EA0305">
      <w:pPr>
        <w:ind w:left="720" w:hanging="360"/>
      </w:pPr>
      <w:r w:rsidRPr="00EA0305">
        <w:t>a.</w:t>
      </w:r>
      <w:r w:rsidRPr="00EA0305">
        <w:tab/>
        <w:t>Project Management</w:t>
      </w:r>
    </w:p>
    <w:p w:rsidR="00EA0305" w:rsidRPr="00EA0305" w:rsidRDefault="00EA0305" w:rsidP="00EA0305">
      <w:pPr>
        <w:ind w:left="720" w:hanging="360"/>
      </w:pPr>
      <w:r w:rsidRPr="00EA0305">
        <w:t>b.</w:t>
      </w:r>
      <w:r w:rsidRPr="00EA0305">
        <w:tab/>
        <w:t xml:space="preserve">System Implementation </w:t>
      </w:r>
    </w:p>
    <w:p w:rsidR="00594256" w:rsidRDefault="00EA0305" w:rsidP="00EA0305">
      <w:pPr>
        <w:ind w:left="720" w:hanging="360"/>
      </w:pPr>
      <w:r w:rsidRPr="00EA0305">
        <w:lastRenderedPageBreak/>
        <w:t>c.</w:t>
      </w:r>
      <w:r w:rsidRPr="00EA0305">
        <w:tab/>
        <w:t>Maintaining Information Systems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A1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JSGaKC84O2ZkIsHc3XpDBQs8zdbT2ghHI5+1otCQAK7RdLE/Nu4dFEcDBRxzCs5X3ZNpASeO+azKNVdGb9yBQ==" w:salt="bJnUb9qphGCfph7urxo7M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1A19"/>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42F"/>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0305"/>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A93F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C22C37AE-DB36-4E3D-8937-829964C9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584</Words>
  <Characters>3786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2020-08-15T14:01:00Z</dcterms:created>
  <dcterms:modified xsi:type="dcterms:W3CDTF">2020-09-02T21:39:00Z</dcterms:modified>
</cp:coreProperties>
</file>